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1142" w14:textId="1CDA858E" w:rsidR="000573E3" w:rsidRDefault="00F800C1" w:rsidP="00C848E5">
      <w:pPr>
        <w:widowControl w:val="0"/>
        <w:contextualSpacing/>
        <w:jc w:val="center"/>
        <w:rPr>
          <w:rFonts w:cs="Tahoma"/>
          <w:b/>
          <w:sz w:val="44"/>
        </w:rPr>
      </w:pPr>
      <w:r>
        <w:rPr>
          <w:rFonts w:cs="Tahoma"/>
          <w:b/>
          <w:sz w:val="44"/>
        </w:rPr>
        <w:t>Jungschar Säntis Daten 202</w:t>
      </w:r>
      <w:r w:rsidR="003A0878">
        <w:rPr>
          <w:rFonts w:cs="Tahoma"/>
          <w:b/>
          <w:sz w:val="44"/>
        </w:rPr>
        <w:t>3</w:t>
      </w:r>
    </w:p>
    <w:p w14:paraId="30AC21AD" w14:textId="5A0F1FCE" w:rsidR="000573E3" w:rsidRDefault="000573E3" w:rsidP="00C848E5">
      <w:pPr>
        <w:widowControl w:val="0"/>
        <w:contextualSpacing/>
        <w:jc w:val="center"/>
        <w:rPr>
          <w:rFonts w:cs="Tahoma"/>
          <w:b/>
          <w:sz w:val="32"/>
        </w:rPr>
        <w:sectPr w:rsidR="000573E3" w:rsidSect="000573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83" w:right="1134" w:bottom="1134" w:left="3119" w:header="709" w:footer="709" w:gutter="0"/>
          <w:cols w:space="708"/>
          <w:docGrid w:linePitch="360"/>
        </w:sectPr>
      </w:pPr>
    </w:p>
    <w:p w14:paraId="5F0A7EB7" w14:textId="77777777" w:rsidR="000573E3" w:rsidRDefault="000573E3" w:rsidP="00C848E5">
      <w:pPr>
        <w:widowControl w:val="0"/>
        <w:contextualSpacing/>
        <w:jc w:val="center"/>
        <w:rPr>
          <w:rFonts w:cs="Tahoma"/>
          <w:b/>
          <w:sz w:val="32"/>
        </w:rPr>
        <w:sectPr w:rsidR="000573E3" w:rsidSect="000573E3">
          <w:type w:val="continuous"/>
          <w:pgSz w:w="11906" w:h="16838" w:code="9"/>
          <w:pgMar w:top="2283" w:right="1134" w:bottom="1134" w:left="3119" w:header="709" w:footer="709" w:gutter="0"/>
          <w:cols w:space="708"/>
          <w:docGrid w:linePitch="360"/>
        </w:sectPr>
      </w:pPr>
    </w:p>
    <w:p w14:paraId="18EA2F66" w14:textId="2C009365" w:rsidR="005262CC" w:rsidRPr="00E62CE1" w:rsidRDefault="005262CC" w:rsidP="00E62CE1">
      <w:pPr>
        <w:pStyle w:val="Heading1"/>
        <w:jc w:val="center"/>
        <w:rPr>
          <w:sz w:val="32"/>
          <w:lang w:val="de-DE"/>
        </w:rPr>
      </w:pPr>
      <w:r w:rsidRPr="00E62CE1">
        <w:rPr>
          <w:sz w:val="32"/>
          <w:lang w:val="de-DE"/>
        </w:rPr>
        <w:t>Halbjahresprogramm 1</w:t>
      </w:r>
      <w:r w:rsidR="00E62CE1" w:rsidRPr="00E62CE1">
        <w:rPr>
          <w:sz w:val="32"/>
          <w:lang w:val="de-DE"/>
        </w:rPr>
        <w:t>/</w:t>
      </w:r>
      <w:r w:rsidR="00E62CE1">
        <w:rPr>
          <w:sz w:val="32"/>
          <w:lang w:val="de-DE"/>
        </w:rPr>
        <w:t>2</w:t>
      </w:r>
    </w:p>
    <w:p w14:paraId="06ABDFEC" w14:textId="6B2909AF" w:rsidR="00142C4D" w:rsidRPr="00E62CE1" w:rsidRDefault="00142C4D" w:rsidP="00CC41CB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E62CE1">
        <w:rPr>
          <w:rFonts w:cs="Tahoma"/>
          <w:b/>
          <w:bCs/>
          <w:color w:val="C0504D" w:themeColor="accent2"/>
          <w:sz w:val="28"/>
          <w:szCs w:val="36"/>
          <w:lang w:val="de-DE"/>
        </w:rPr>
        <w:t>14. Jan (Reg Tag)</w:t>
      </w:r>
    </w:p>
    <w:p w14:paraId="7135D2C3" w14:textId="50571981" w:rsidR="00C848E5" w:rsidRPr="00A6182D" w:rsidRDefault="000443DC" w:rsidP="00CC41CB">
      <w:pPr>
        <w:widowControl w:val="0"/>
        <w:spacing w:line="276" w:lineRule="auto"/>
        <w:contextualSpacing/>
        <w:jc w:val="center"/>
        <w:rPr>
          <w:rFonts w:cs="Tahoma"/>
          <w:b/>
          <w:sz w:val="44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28. Jan</w:t>
      </w:r>
    </w:p>
    <w:p w14:paraId="0A322161" w14:textId="23088EE9" w:rsidR="00DA0DCF" w:rsidRPr="00D1356C" w:rsidRDefault="00DA0DCF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D1356C">
        <w:rPr>
          <w:rFonts w:cs="Tahoma"/>
          <w:sz w:val="28"/>
          <w:szCs w:val="36"/>
          <w:lang w:val="de-DE"/>
        </w:rPr>
        <w:t>11. Feb</w:t>
      </w:r>
      <w:r w:rsidR="0082508B" w:rsidRPr="00D1356C">
        <w:rPr>
          <w:rFonts w:cs="Tahoma"/>
          <w:sz w:val="28"/>
          <w:szCs w:val="36"/>
          <w:lang w:val="de-DE"/>
        </w:rPr>
        <w:t xml:space="preserve"> (inkl. Elternabend ab 17:30)</w:t>
      </w:r>
    </w:p>
    <w:p w14:paraId="38E36DB0" w14:textId="41562334" w:rsidR="00C848E5" w:rsidRPr="00D1356C" w:rsidRDefault="00DA0DCF" w:rsidP="00CC41CB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44"/>
          <w:szCs w:val="36"/>
          <w:lang w:val="de-DE"/>
        </w:rPr>
      </w:pPr>
      <w:r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>25. Feb</w:t>
      </w:r>
      <w:r w:rsidR="0082508B"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 </w:t>
      </w:r>
      <w:proofErr w:type="spellStart"/>
      <w:r w:rsidR="0082508B"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>Schlüracle</w:t>
      </w:r>
      <w:proofErr w:type="spellEnd"/>
    </w:p>
    <w:p w14:paraId="14F6A2DB" w14:textId="77777777" w:rsidR="0001471B" w:rsidRPr="00D1356C" w:rsidRDefault="0001471B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</w:rPr>
      </w:pPr>
      <w:r w:rsidRPr="00D1356C">
        <w:rPr>
          <w:rFonts w:cs="Tahoma"/>
          <w:sz w:val="28"/>
          <w:szCs w:val="36"/>
        </w:rPr>
        <w:t>11. März</w:t>
      </w:r>
    </w:p>
    <w:p w14:paraId="07F3D3AE" w14:textId="2491F995" w:rsidR="00C848E5" w:rsidRPr="00D1356C" w:rsidRDefault="0001471B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</w:rPr>
      </w:pPr>
      <w:r w:rsidRPr="00D1356C">
        <w:rPr>
          <w:rFonts w:cs="Tahoma"/>
          <w:sz w:val="28"/>
          <w:szCs w:val="36"/>
        </w:rPr>
        <w:t>25. März</w:t>
      </w:r>
    </w:p>
    <w:p w14:paraId="7D5D0C61" w14:textId="58E653F5" w:rsidR="00653251" w:rsidRPr="00D1356C" w:rsidRDefault="00653251" w:rsidP="00CC41CB">
      <w:pPr>
        <w:widowControl w:val="0"/>
        <w:spacing w:line="276" w:lineRule="auto"/>
        <w:contextualSpacing/>
        <w:jc w:val="center"/>
        <w:rPr>
          <w:rFonts w:cs="Tahoma"/>
          <w:b/>
          <w:color w:val="76923C" w:themeColor="accent3" w:themeShade="BF"/>
          <w:sz w:val="44"/>
          <w:szCs w:val="36"/>
          <w:lang w:val="de-DE"/>
        </w:rPr>
      </w:pPr>
      <w:r w:rsidRPr="00D1356C">
        <w:rPr>
          <w:rFonts w:cs="Tahoma"/>
          <w:color w:val="76923C" w:themeColor="accent3" w:themeShade="BF"/>
          <w:sz w:val="28"/>
          <w:szCs w:val="36"/>
        </w:rPr>
        <w:t xml:space="preserve">1./2. April: </w:t>
      </w:r>
      <w:proofErr w:type="spellStart"/>
      <w:r w:rsidRPr="00D1356C">
        <w:rPr>
          <w:rFonts w:cs="Tahoma"/>
          <w:color w:val="76923C" w:themeColor="accent3" w:themeShade="BF"/>
          <w:sz w:val="28"/>
          <w:szCs w:val="36"/>
        </w:rPr>
        <w:t>Tippkurs</w:t>
      </w:r>
      <w:proofErr w:type="spellEnd"/>
    </w:p>
    <w:p w14:paraId="4FE191DE" w14:textId="384CFAE2" w:rsidR="00EC2339" w:rsidRPr="00D1356C" w:rsidRDefault="00EA1EC0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</w:rPr>
      </w:pPr>
      <w:r w:rsidRPr="00D1356C">
        <w:rPr>
          <w:rFonts w:cs="Tahoma"/>
          <w:sz w:val="28"/>
          <w:szCs w:val="36"/>
        </w:rPr>
        <w:t>29. April</w:t>
      </w:r>
    </w:p>
    <w:p w14:paraId="27FBF63D" w14:textId="77777777" w:rsidR="007B2968" w:rsidRPr="00D1356C" w:rsidRDefault="007B2968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</w:rPr>
      </w:pPr>
      <w:r w:rsidRPr="00D1356C">
        <w:rPr>
          <w:rFonts w:cs="Tahoma"/>
          <w:sz w:val="28"/>
          <w:szCs w:val="36"/>
        </w:rPr>
        <w:t>13. Mai</w:t>
      </w:r>
    </w:p>
    <w:p w14:paraId="418BFFC6" w14:textId="6C6E42C1" w:rsidR="00653251" w:rsidRPr="00A6182D" w:rsidRDefault="00484F92" w:rsidP="00CC41CB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A6182D">
        <w:rPr>
          <w:rFonts w:cs="Tahoma"/>
          <w:b/>
          <w:bCs/>
          <w:color w:val="C0504D" w:themeColor="accent2"/>
          <w:sz w:val="28"/>
          <w:szCs w:val="36"/>
          <w:lang w:val="de-DE"/>
        </w:rPr>
        <w:t>27.-29. Mai</w:t>
      </w:r>
      <w:r w:rsidR="003D6CE8" w:rsidRPr="00A6182D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: </w:t>
      </w:r>
      <w:proofErr w:type="spellStart"/>
      <w:r w:rsidRPr="00A6182D">
        <w:rPr>
          <w:rFonts w:cs="Tahoma"/>
          <w:b/>
          <w:bCs/>
          <w:color w:val="C0504D" w:themeColor="accent2"/>
          <w:sz w:val="28"/>
          <w:szCs w:val="36"/>
          <w:lang w:val="de-DE"/>
        </w:rPr>
        <w:t>Pfila</w:t>
      </w:r>
      <w:proofErr w:type="spellEnd"/>
    </w:p>
    <w:p w14:paraId="7651C7C3" w14:textId="172FC362" w:rsidR="00484F92" w:rsidRPr="00D1356C" w:rsidRDefault="00484F92" w:rsidP="00CC41CB">
      <w:pPr>
        <w:widowControl w:val="0"/>
        <w:spacing w:line="276" w:lineRule="auto"/>
        <w:contextualSpacing/>
        <w:jc w:val="center"/>
        <w:rPr>
          <w:rFonts w:cs="Tahoma"/>
          <w:color w:val="76923C" w:themeColor="accent3" w:themeShade="BF"/>
          <w:sz w:val="28"/>
          <w:szCs w:val="36"/>
          <w:lang w:val="de-DE"/>
        </w:rPr>
      </w:pPr>
      <w:r w:rsidRPr="00D1356C">
        <w:rPr>
          <w:rFonts w:cs="Tahoma"/>
          <w:color w:val="76923C" w:themeColor="accent3" w:themeShade="BF"/>
          <w:sz w:val="28"/>
          <w:szCs w:val="36"/>
          <w:lang w:val="de-DE"/>
        </w:rPr>
        <w:t xml:space="preserve">3./4. Juni: </w:t>
      </w:r>
      <w:proofErr w:type="spellStart"/>
      <w:r w:rsidRPr="00D1356C">
        <w:rPr>
          <w:rFonts w:cs="Tahoma"/>
          <w:color w:val="76923C" w:themeColor="accent3" w:themeShade="BF"/>
          <w:sz w:val="28"/>
          <w:szCs w:val="36"/>
          <w:lang w:val="de-DE"/>
        </w:rPr>
        <w:t>Tippkurs</w:t>
      </w:r>
      <w:proofErr w:type="spellEnd"/>
    </w:p>
    <w:p w14:paraId="4F08BA86" w14:textId="77777777" w:rsidR="00572534" w:rsidRPr="00D1356C" w:rsidRDefault="00572534" w:rsidP="00CC41CB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D1356C">
        <w:rPr>
          <w:rFonts w:cs="Tahoma"/>
          <w:sz w:val="28"/>
          <w:szCs w:val="36"/>
          <w:lang w:val="de-DE"/>
        </w:rPr>
        <w:t>10. Juni</w:t>
      </w:r>
    </w:p>
    <w:p w14:paraId="665A0EF0" w14:textId="236B5C35" w:rsidR="007B2968" w:rsidRPr="00D1356C" w:rsidRDefault="00572534" w:rsidP="00CC41CB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>24. Juni</w:t>
      </w:r>
      <w:r w:rsidR="00484F92"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 Sponsorenrutschen</w:t>
      </w:r>
    </w:p>
    <w:p w14:paraId="0F05F0E3" w14:textId="467D44C6" w:rsidR="003D6CE8" w:rsidRPr="00D1356C" w:rsidRDefault="003D6CE8" w:rsidP="00CC41CB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8.-15. Juli: </w:t>
      </w:r>
      <w:proofErr w:type="spellStart"/>
      <w:r w:rsidRPr="00D1356C">
        <w:rPr>
          <w:rFonts w:cs="Tahoma"/>
          <w:b/>
          <w:bCs/>
          <w:color w:val="C0504D" w:themeColor="accent2"/>
          <w:sz w:val="28"/>
          <w:szCs w:val="36"/>
          <w:lang w:val="de-DE"/>
        </w:rPr>
        <w:t>Sola</w:t>
      </w:r>
      <w:proofErr w:type="spellEnd"/>
    </w:p>
    <w:p w14:paraId="58D8BF1F" w14:textId="406678D2" w:rsidR="00BF38C3" w:rsidRPr="00781A56" w:rsidRDefault="00BF38C3" w:rsidP="00E62CE1">
      <w:pPr>
        <w:pStyle w:val="Heading1"/>
        <w:jc w:val="center"/>
        <w:rPr>
          <w:sz w:val="32"/>
          <w:lang w:val="de-DE"/>
        </w:rPr>
      </w:pPr>
      <w:r w:rsidRPr="00781A56">
        <w:rPr>
          <w:sz w:val="32"/>
          <w:lang w:val="de-DE"/>
        </w:rPr>
        <w:t>Halbjahresprogramm 2</w:t>
      </w:r>
      <w:r w:rsidR="00E62CE1">
        <w:rPr>
          <w:sz w:val="32"/>
          <w:lang w:val="de-DE"/>
        </w:rPr>
        <w:t>/2</w:t>
      </w:r>
    </w:p>
    <w:p w14:paraId="7232894B" w14:textId="77777777" w:rsidR="0052749C" w:rsidRPr="00A6182D" w:rsidRDefault="0052749C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19. Aug</w:t>
      </w:r>
    </w:p>
    <w:p w14:paraId="39090032" w14:textId="77777777" w:rsidR="00785EF4" w:rsidRPr="00A6182D" w:rsidRDefault="00785EF4" w:rsidP="003A0878">
      <w:pPr>
        <w:widowControl w:val="0"/>
        <w:spacing w:line="276" w:lineRule="auto"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2. Sept</w:t>
      </w:r>
    </w:p>
    <w:p w14:paraId="710544EF" w14:textId="62C2F958" w:rsidR="0052749C" w:rsidRPr="00A6182D" w:rsidRDefault="00785EF4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16. Sept</w:t>
      </w:r>
    </w:p>
    <w:p w14:paraId="7B8A0E0E" w14:textId="77777777" w:rsidR="008A5FC1" w:rsidRPr="00A6182D" w:rsidRDefault="008A5FC1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28. Okt.</w:t>
      </w:r>
    </w:p>
    <w:p w14:paraId="244C3412" w14:textId="1E67573A" w:rsidR="00445521" w:rsidRPr="00A6182D" w:rsidRDefault="00445521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11. Nov</w:t>
      </w:r>
    </w:p>
    <w:p w14:paraId="11C13011" w14:textId="18E5B6AD" w:rsidR="00FE71A8" w:rsidRPr="00A6182D" w:rsidRDefault="00FE71A8" w:rsidP="003A0878">
      <w:pPr>
        <w:widowControl w:val="0"/>
        <w:spacing w:line="276" w:lineRule="auto"/>
        <w:contextualSpacing/>
        <w:jc w:val="center"/>
        <w:rPr>
          <w:rFonts w:cs="Tahoma"/>
          <w:color w:val="76923C" w:themeColor="accent3" w:themeShade="BF"/>
          <w:sz w:val="28"/>
          <w:szCs w:val="36"/>
          <w:lang w:val="de-DE"/>
        </w:rPr>
      </w:pPr>
      <w:r w:rsidRPr="00A6182D">
        <w:rPr>
          <w:rFonts w:cs="Tahoma"/>
          <w:color w:val="76923C" w:themeColor="accent3" w:themeShade="BF"/>
          <w:sz w:val="28"/>
          <w:szCs w:val="36"/>
          <w:lang w:val="de-DE"/>
        </w:rPr>
        <w:t xml:space="preserve">11./12. Nov: </w:t>
      </w:r>
      <w:proofErr w:type="spellStart"/>
      <w:r w:rsidRPr="00A6182D">
        <w:rPr>
          <w:rFonts w:cs="Tahoma"/>
          <w:color w:val="76923C" w:themeColor="accent3" w:themeShade="BF"/>
          <w:sz w:val="28"/>
          <w:szCs w:val="36"/>
          <w:lang w:val="de-DE"/>
        </w:rPr>
        <w:t>Tippkurs</w:t>
      </w:r>
      <w:proofErr w:type="spellEnd"/>
    </w:p>
    <w:p w14:paraId="38C51381" w14:textId="47E2830A" w:rsidR="008A5FC1" w:rsidRPr="00A6182D" w:rsidRDefault="00445521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25. Nov</w:t>
      </w:r>
    </w:p>
    <w:p w14:paraId="0412722A" w14:textId="6AE13F03" w:rsidR="00D13F95" w:rsidRPr="00781A56" w:rsidRDefault="007E3988" w:rsidP="003A0878">
      <w:pPr>
        <w:widowControl w:val="0"/>
        <w:spacing w:line="276" w:lineRule="auto"/>
        <w:contextualSpacing/>
        <w:jc w:val="center"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>Crêpe</w:t>
      </w:r>
      <w:r w:rsidR="00A6182D">
        <w:rPr>
          <w:rFonts w:cs="Tahoma"/>
          <w:b/>
          <w:bCs/>
          <w:color w:val="C0504D" w:themeColor="accent2"/>
          <w:sz w:val="28"/>
          <w:szCs w:val="36"/>
          <w:lang w:val="de-DE"/>
        </w:rPr>
        <w:t>s</w:t>
      </w:r>
      <w:r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-Stand am </w:t>
      </w:r>
      <w:proofErr w:type="spellStart"/>
      <w:r w:rsidR="00D13F95"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>Christchindlimarkt</w:t>
      </w:r>
      <w:proofErr w:type="spellEnd"/>
      <w:r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 </w:t>
      </w:r>
      <w:proofErr w:type="gramStart"/>
      <w:r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>(</w:t>
      </w:r>
      <w:r w:rsidR="00A6182D">
        <w:rPr>
          <w:rFonts w:cs="Tahoma"/>
          <w:b/>
          <w:bCs/>
          <w:color w:val="C0504D" w:themeColor="accent2"/>
          <w:sz w:val="28"/>
          <w:szCs w:val="36"/>
          <w:lang w:val="de-DE"/>
        </w:rPr>
        <w:t>?</w:t>
      </w:r>
      <w:r w:rsidR="00781A56"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>Dez.</w:t>
      </w:r>
      <w:proofErr w:type="gramEnd"/>
      <w:r w:rsidR="00781A56"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>)</w:t>
      </w:r>
      <w:r w:rsidRPr="00781A56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 </w:t>
      </w:r>
    </w:p>
    <w:p w14:paraId="362B1A74" w14:textId="7D8A10A0" w:rsidR="0082508B" w:rsidRPr="00A6182D" w:rsidRDefault="0082508B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9. Dez</w:t>
      </w:r>
    </w:p>
    <w:p w14:paraId="6237EF8C" w14:textId="77777777" w:rsidR="007E3988" w:rsidRPr="00A6182D" w:rsidRDefault="0082508B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  <w:r w:rsidRPr="00A6182D">
        <w:rPr>
          <w:rFonts w:cs="Tahoma"/>
          <w:sz w:val="28"/>
          <w:szCs w:val="36"/>
          <w:lang w:val="de-DE"/>
        </w:rPr>
        <w:t>16. Dez</w:t>
      </w:r>
    </w:p>
    <w:p w14:paraId="16EDA83A" w14:textId="77777777" w:rsidR="007E3988" w:rsidRPr="00A6182D" w:rsidRDefault="007E3988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</w:p>
    <w:p w14:paraId="397B0754" w14:textId="77777777" w:rsidR="003A0878" w:rsidRPr="00A6182D" w:rsidRDefault="003A0878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</w:p>
    <w:p w14:paraId="681AAAF8" w14:textId="77777777" w:rsidR="003A0878" w:rsidRPr="00A6182D" w:rsidRDefault="003A0878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</w:p>
    <w:p w14:paraId="3104B106" w14:textId="77777777" w:rsidR="003A0878" w:rsidRPr="00A6182D" w:rsidRDefault="003A0878" w:rsidP="003A0878">
      <w:pPr>
        <w:widowControl w:val="0"/>
        <w:spacing w:line="276" w:lineRule="auto"/>
        <w:contextualSpacing/>
        <w:jc w:val="center"/>
        <w:rPr>
          <w:rFonts w:cs="Tahoma"/>
          <w:sz w:val="28"/>
          <w:szCs w:val="36"/>
          <w:lang w:val="de-DE"/>
        </w:rPr>
      </w:pPr>
    </w:p>
    <w:p w14:paraId="365B7C6F" w14:textId="77777777" w:rsidR="007E3988" w:rsidRPr="00A6182D" w:rsidRDefault="007E3988" w:rsidP="003A0878">
      <w:pPr>
        <w:widowControl w:val="0"/>
        <w:spacing w:line="276" w:lineRule="auto"/>
        <w:contextualSpacing/>
        <w:jc w:val="center"/>
        <w:rPr>
          <w:rFonts w:cs="Tahoma"/>
          <w:lang w:val="de-DE"/>
        </w:rPr>
      </w:pPr>
    </w:p>
    <w:p w14:paraId="6EC16D1D" w14:textId="77777777" w:rsidR="007E3988" w:rsidRPr="00A6182D" w:rsidRDefault="007E3988" w:rsidP="003A0878">
      <w:pPr>
        <w:widowControl w:val="0"/>
        <w:spacing w:line="276" w:lineRule="auto"/>
        <w:contextualSpacing/>
        <w:jc w:val="center"/>
        <w:rPr>
          <w:rFonts w:cs="Tahoma"/>
          <w:lang w:val="de-DE"/>
        </w:rPr>
      </w:pPr>
    </w:p>
    <w:p w14:paraId="78B76E68" w14:textId="0D83D39F" w:rsidR="00BF38C3" w:rsidRPr="00A6182D" w:rsidRDefault="00BF38C3" w:rsidP="00670F88">
      <w:pPr>
        <w:widowControl w:val="0"/>
        <w:contextualSpacing/>
        <w:jc w:val="center"/>
        <w:rPr>
          <w:rFonts w:cs="Tahoma"/>
          <w:lang w:val="de-DE"/>
        </w:rPr>
        <w:sectPr w:rsidR="00BF38C3" w:rsidRPr="00A6182D" w:rsidSect="000573E3">
          <w:type w:val="continuous"/>
          <w:pgSz w:w="11906" w:h="16838" w:code="9"/>
          <w:pgMar w:top="2283" w:right="1134" w:bottom="1134" w:left="3119" w:header="709" w:footer="709" w:gutter="0"/>
          <w:cols w:num="2" w:space="708"/>
          <w:docGrid w:linePitch="360"/>
        </w:sectPr>
      </w:pPr>
    </w:p>
    <w:p w14:paraId="108AD7F8" w14:textId="397DBCC7" w:rsidR="00445521" w:rsidRPr="00A6182D" w:rsidRDefault="00055B83" w:rsidP="00055B83">
      <w:pPr>
        <w:widowControl w:val="0"/>
        <w:contextualSpacing/>
        <w:rPr>
          <w:rFonts w:cs="Tahoma"/>
          <w:b/>
          <w:sz w:val="28"/>
          <w:lang w:val="de-DE"/>
        </w:rPr>
      </w:pPr>
      <w:r w:rsidRPr="00A6182D">
        <w:rPr>
          <w:rFonts w:cs="Tahoma"/>
          <w:b/>
          <w:sz w:val="28"/>
          <w:lang w:val="de-DE"/>
        </w:rPr>
        <w:t>Legende:</w:t>
      </w:r>
    </w:p>
    <w:p w14:paraId="7D8934F3" w14:textId="27CEC671" w:rsidR="00055B83" w:rsidRPr="00BA07A8" w:rsidRDefault="00055B83" w:rsidP="00BA07A8">
      <w:pPr>
        <w:widowControl w:val="0"/>
        <w:spacing w:line="276" w:lineRule="auto"/>
        <w:contextualSpacing/>
        <w:rPr>
          <w:rFonts w:cs="Tahoma"/>
          <w:sz w:val="28"/>
          <w:szCs w:val="36"/>
          <w:lang w:val="de-DE"/>
        </w:rPr>
      </w:pPr>
      <w:r w:rsidRPr="00BA07A8">
        <w:rPr>
          <w:rFonts w:cs="Tahoma"/>
          <w:sz w:val="28"/>
          <w:szCs w:val="36"/>
          <w:lang w:val="de-DE"/>
        </w:rPr>
        <w:t>Normale Jungscharnachmittage</w:t>
      </w:r>
    </w:p>
    <w:p w14:paraId="01F65480" w14:textId="485DEB8B" w:rsidR="00055B83" w:rsidRPr="00BA07A8" w:rsidRDefault="00055B83" w:rsidP="00BA07A8">
      <w:pPr>
        <w:widowControl w:val="0"/>
        <w:spacing w:line="276" w:lineRule="auto"/>
        <w:contextualSpacing/>
        <w:rPr>
          <w:rFonts w:cs="Tahoma"/>
          <w:b/>
          <w:bCs/>
          <w:color w:val="C0504D" w:themeColor="accent2"/>
          <w:sz w:val="28"/>
          <w:szCs w:val="36"/>
          <w:lang w:val="de-DE"/>
        </w:rPr>
      </w:pPr>
      <w:r w:rsidRPr="00BA07A8">
        <w:rPr>
          <w:rFonts w:cs="Tahoma"/>
          <w:b/>
          <w:bCs/>
          <w:color w:val="C0504D" w:themeColor="accent2"/>
          <w:sz w:val="28"/>
          <w:szCs w:val="36"/>
          <w:lang w:val="de-DE"/>
        </w:rPr>
        <w:t xml:space="preserve">Spezielle </w:t>
      </w:r>
      <w:r w:rsidR="00BA07A8" w:rsidRPr="00BA07A8">
        <w:rPr>
          <w:rFonts w:cs="Tahoma"/>
          <w:b/>
          <w:bCs/>
          <w:color w:val="C0504D" w:themeColor="accent2"/>
          <w:sz w:val="28"/>
          <w:szCs w:val="36"/>
          <w:lang w:val="de-DE"/>
        </w:rPr>
        <w:t>Anlässe</w:t>
      </w:r>
    </w:p>
    <w:p w14:paraId="7568F6C3" w14:textId="19E3BAE6" w:rsidR="00BA07A8" w:rsidRPr="00BA07A8" w:rsidRDefault="00BA07A8" w:rsidP="00BA07A8">
      <w:pPr>
        <w:widowControl w:val="0"/>
        <w:spacing w:line="276" w:lineRule="auto"/>
        <w:contextualSpacing/>
        <w:rPr>
          <w:rFonts w:cs="Tahoma"/>
          <w:color w:val="76923C" w:themeColor="accent3" w:themeShade="BF"/>
          <w:sz w:val="28"/>
          <w:szCs w:val="36"/>
          <w:lang w:val="de-DE"/>
        </w:rPr>
      </w:pPr>
      <w:r w:rsidRPr="00BA07A8">
        <w:rPr>
          <w:rFonts w:cs="Tahoma"/>
          <w:color w:val="76923C" w:themeColor="accent3" w:themeShade="BF"/>
          <w:sz w:val="28"/>
          <w:szCs w:val="36"/>
          <w:lang w:val="de-DE"/>
        </w:rPr>
        <w:t>Tippkurse, ab 12 Jahren, extern organisiert</w:t>
      </w:r>
    </w:p>
    <w:sectPr w:rsidR="00BA07A8" w:rsidRPr="00BA07A8" w:rsidSect="00BF38C3">
      <w:type w:val="continuous"/>
      <w:pgSz w:w="11906" w:h="16838" w:code="9"/>
      <w:pgMar w:top="2283" w:right="1134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7890" w14:textId="77777777" w:rsidR="00A602F8" w:rsidRDefault="00A602F8">
      <w:r>
        <w:separator/>
      </w:r>
    </w:p>
  </w:endnote>
  <w:endnote w:type="continuationSeparator" w:id="0">
    <w:p w14:paraId="4C64AC54" w14:textId="77777777" w:rsidR="00A602F8" w:rsidRDefault="00A602F8">
      <w:r>
        <w:continuationSeparator/>
      </w:r>
    </w:p>
  </w:endnote>
  <w:endnote w:type="continuationNotice" w:id="1">
    <w:p w14:paraId="448D69D7" w14:textId="77777777" w:rsidR="00A602F8" w:rsidRDefault="00A6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58BF" w14:textId="1A4B0849" w:rsidR="00F35D90" w:rsidRDefault="00F35D90">
    <w:pPr>
      <w:pStyle w:val="Footer"/>
    </w:pPr>
    <w:r>
      <w:tab/>
    </w:r>
    <w:r>
      <w:tab/>
    </w:r>
    <w:r w:rsidR="007213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1318">
      <w:rPr>
        <w:rStyle w:val="PageNumber"/>
      </w:rPr>
      <w:fldChar w:fldCharType="separate"/>
    </w:r>
    <w:r w:rsidR="006103A6">
      <w:rPr>
        <w:rStyle w:val="PageNumber"/>
        <w:noProof/>
      </w:rPr>
      <w:t>1</w:t>
    </w:r>
    <w:r w:rsidR="00721318">
      <w:rPr>
        <w:rStyle w:val="PageNumber"/>
      </w:rPr>
      <w:fldChar w:fldCharType="end"/>
    </w:r>
    <w:r>
      <w:rPr>
        <w:rStyle w:val="PageNumber"/>
      </w:rPr>
      <w:t>/</w:t>
    </w:r>
    <w:r w:rsidR="0072131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21318">
      <w:rPr>
        <w:rStyle w:val="PageNumber"/>
      </w:rPr>
      <w:fldChar w:fldCharType="separate"/>
    </w:r>
    <w:r w:rsidR="006103A6">
      <w:rPr>
        <w:rStyle w:val="PageNumber"/>
        <w:noProof/>
      </w:rPr>
      <w:t>1</w:t>
    </w:r>
    <w:r w:rsidR="0072131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147F" w14:textId="30C926CE" w:rsidR="00F35D90" w:rsidRDefault="00F35D90">
    <w:pPr>
      <w:pStyle w:val="Footer"/>
    </w:pPr>
    <w:r>
      <w:tab/>
    </w:r>
    <w:r>
      <w:tab/>
    </w:r>
    <w:r w:rsidR="007213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1318">
      <w:rPr>
        <w:rStyle w:val="PageNumber"/>
      </w:rPr>
      <w:fldChar w:fldCharType="separate"/>
    </w:r>
    <w:r w:rsidR="000B1CB4">
      <w:rPr>
        <w:rStyle w:val="PageNumber"/>
        <w:noProof/>
      </w:rPr>
      <w:t>1</w:t>
    </w:r>
    <w:r w:rsidR="00721318">
      <w:rPr>
        <w:rStyle w:val="PageNumber"/>
      </w:rPr>
      <w:fldChar w:fldCharType="end"/>
    </w:r>
    <w:r>
      <w:rPr>
        <w:rStyle w:val="PageNumber"/>
      </w:rPr>
      <w:t>/</w:t>
    </w:r>
    <w:r w:rsidR="0072131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21318">
      <w:rPr>
        <w:rStyle w:val="PageNumber"/>
      </w:rPr>
      <w:fldChar w:fldCharType="separate"/>
    </w:r>
    <w:r w:rsidR="006103A6">
      <w:rPr>
        <w:rStyle w:val="PageNumber"/>
        <w:noProof/>
      </w:rPr>
      <w:t>1</w:t>
    </w:r>
    <w:r w:rsidR="0072131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95DE" w14:textId="77777777" w:rsidR="00A602F8" w:rsidRDefault="00A602F8">
      <w:r>
        <w:separator/>
      </w:r>
    </w:p>
  </w:footnote>
  <w:footnote w:type="continuationSeparator" w:id="0">
    <w:p w14:paraId="6E4789F2" w14:textId="77777777" w:rsidR="00A602F8" w:rsidRDefault="00A602F8">
      <w:r>
        <w:continuationSeparator/>
      </w:r>
    </w:p>
  </w:footnote>
  <w:footnote w:type="continuationNotice" w:id="1">
    <w:p w14:paraId="327FB9F3" w14:textId="77777777" w:rsidR="00A602F8" w:rsidRDefault="00A60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9BEB" w14:textId="77777777" w:rsidR="000B1CB4" w:rsidRDefault="000B1CB4" w:rsidP="000B1CB4">
    <w:pPr>
      <w:ind w:left="-2268"/>
    </w:pPr>
    <w:r>
      <w:rPr>
        <w:noProof/>
        <w:lang w:val="en-US" w:eastAsia="en-US"/>
      </w:rPr>
      <w:drawing>
        <wp:inline distT="0" distB="0" distL="0" distR="0" wp14:anchorId="05DE2A99" wp14:editId="3714D532">
          <wp:extent cx="1437005" cy="498475"/>
          <wp:effectExtent l="0" t="0" r="0" b="0"/>
          <wp:docPr id="6" name="Bild 1" descr="logo_jemk_rgb_600dpi_40x14mm_doku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mk_rgb_600dpi_40x14mm_doku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14F5B" w14:textId="77777777" w:rsidR="000B1CB4" w:rsidRDefault="0004625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B9B81A" wp14:editId="6CD8750A">
              <wp:simplePos x="0" y="0"/>
              <wp:positionH relativeFrom="column">
                <wp:posOffset>-1597793</wp:posOffset>
              </wp:positionH>
              <wp:positionV relativeFrom="paragraph">
                <wp:posOffset>454808</wp:posOffset>
              </wp:positionV>
              <wp:extent cx="1363626" cy="2858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626" cy="285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4AC4" w14:textId="77777777" w:rsidR="000B1CB4" w:rsidRDefault="000B1CB4" w:rsidP="000B1CB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Jungschar Herisau</w:t>
                          </w:r>
                        </w:p>
                        <w:p w14:paraId="327CE10C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7BD26AC4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Evangelisch-</w:t>
                          </w:r>
                        </w:p>
                        <w:p w14:paraId="5256CBA3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methodistische Kirche</w:t>
                          </w:r>
                        </w:p>
                        <w:p w14:paraId="66CF1A22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Poststrasse 17</w:t>
                          </w:r>
                        </w:p>
                        <w:p w14:paraId="322A761A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9100 Herisau</w:t>
                          </w:r>
                        </w:p>
                        <w:p w14:paraId="22017E91" w14:textId="77777777" w:rsidR="000B1CB4" w:rsidRDefault="000B1CB4" w:rsidP="000B1CB4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59E501C2" w14:textId="77777777" w:rsidR="004A1FFA" w:rsidRPr="0072267A" w:rsidRDefault="004A1FFA" w:rsidP="004A1FFA">
                          <w:pPr>
                            <w:rPr>
                              <w:rFonts w:cs="Tahoma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1814605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b/>
                              <w:sz w:val="14"/>
                              <w:szCs w:val="14"/>
                            </w:rPr>
                          </w:pPr>
                          <w:r w:rsidRPr="0072267A">
                            <w:rPr>
                              <w:rFonts w:cs="Tahoma"/>
                              <w:b/>
                              <w:sz w:val="14"/>
                              <w:szCs w:val="14"/>
                            </w:rPr>
                            <w:t>Kontakt</w:t>
                          </w:r>
                        </w:p>
                        <w:p w14:paraId="1767FFCA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Kepaia</w:t>
                          </w:r>
                        </w:p>
                        <w:p w14:paraId="0BCCB749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Alicja Schnyder</w:t>
                          </w:r>
                        </w:p>
                        <w:p w14:paraId="47A02943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Schmidhusen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30</w:t>
                          </w:r>
                        </w:p>
                        <w:p w14:paraId="665BBC97" w14:textId="77777777" w:rsidR="004A1FFA" w:rsidRPr="004A1FF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4A1FFA"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  <w:t xml:space="preserve">9100 </w:t>
                          </w:r>
                          <w:proofErr w:type="spellStart"/>
                          <w:r w:rsidRPr="004A1FFA"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  <w:t>Herisau</w:t>
                          </w:r>
                          <w:proofErr w:type="spellEnd"/>
                        </w:p>
                        <w:p w14:paraId="685ED11B" w14:textId="77777777" w:rsidR="004A1FFA" w:rsidRPr="004A1FF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4A1FFA"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  <w:t>078 612 42 80</w:t>
                          </w:r>
                        </w:p>
                        <w:p w14:paraId="1888FA5D" w14:textId="77777777" w:rsidR="004A1FFA" w:rsidRPr="004A1FFA" w:rsidRDefault="00C00527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</w:pPr>
                          <w:hyperlink r:id="rId2" w:history="1">
                            <w:r w:rsidR="004A1FFA" w:rsidRPr="004A1FFA">
                              <w:rPr>
                                <w:rStyle w:val="Hyperlink"/>
                                <w:rFonts w:cs="Tahoma"/>
                                <w:sz w:val="14"/>
                                <w:szCs w:val="14"/>
                                <w:lang w:val="en-US"/>
                              </w:rPr>
                              <w:t>alicja.schnyder@gmail.com</w:t>
                            </w:r>
                          </w:hyperlink>
                          <w:r w:rsidR="004A1FFA" w:rsidRPr="004A1FFA">
                            <w:rPr>
                              <w:rStyle w:val="Hyperlink"/>
                              <w:rFonts w:cs="Tahom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59F9776F" w14:textId="77777777" w:rsidR="004A1FFA" w:rsidRPr="004A1FF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267B943" w14:textId="77777777" w:rsidR="004A1FFA" w:rsidRPr="001C6D71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sz w:val="14"/>
                              <w:szCs w:val="14"/>
                              <w:lang w:val="en-US"/>
                            </w:rPr>
                            <w:t>Ria</w:t>
                          </w:r>
                        </w:p>
                        <w:p w14:paraId="703B144E" w14:textId="77777777" w:rsidR="004A1FFA" w:rsidRPr="004A1FF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4A1FFA">
                            <w:rPr>
                              <w:rFonts w:cs="Tahoma"/>
                              <w:sz w:val="14"/>
                              <w:szCs w:val="14"/>
                              <w:lang w:val="de-DE"/>
                            </w:rPr>
                            <w:t>Lydia Herrmann</w:t>
                          </w:r>
                        </w:p>
                        <w:p w14:paraId="2586F3CA" w14:textId="77777777" w:rsidR="004A1FF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Eggstrasse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3420</w:t>
                          </w:r>
                        </w:p>
                        <w:p w14:paraId="4543652C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 w:rsidRPr="0072267A">
                            <w:rPr>
                              <w:rFonts w:cs="Tahoma"/>
                              <w:sz w:val="14"/>
                              <w:szCs w:val="14"/>
                            </w:rPr>
                            <w:t>9100 Herisau</w:t>
                          </w:r>
                        </w:p>
                        <w:p w14:paraId="458D2C30" w14:textId="77777777" w:rsidR="004A1FFA" w:rsidRPr="0072267A" w:rsidRDefault="004A1FFA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077</w:t>
                          </w:r>
                          <w:r w:rsidRPr="0072267A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461 62 60</w:t>
                          </w:r>
                        </w:p>
                        <w:p w14:paraId="53E51A28" w14:textId="77777777" w:rsidR="004A1FFA" w:rsidRDefault="00C00527" w:rsidP="004A1FFA">
                          <w:pPr>
                            <w:jc w:val="right"/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4A1FFA" w:rsidRPr="00885389">
                              <w:rPr>
                                <w:rStyle w:val="Hyperlink"/>
                                <w:rFonts w:cs="Tahoma"/>
                                <w:sz w:val="14"/>
                                <w:szCs w:val="14"/>
                              </w:rPr>
                              <w:t>lydia03@gmx.ch</w:t>
                            </w:r>
                          </w:hyperlink>
                        </w:p>
                        <w:p w14:paraId="17295FE1" w14:textId="77777777" w:rsidR="004A1FFA" w:rsidRDefault="004A1FFA" w:rsidP="004A1FFA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294FEB12" w14:textId="77777777" w:rsidR="004A1FFA" w:rsidRDefault="004A1FFA" w:rsidP="004A1FFA">
                          <w:pPr>
                            <w:jc w:val="right"/>
                          </w:pPr>
                          <w:r w:rsidRPr="009D0068">
                            <w:rPr>
                              <w:sz w:val="14"/>
                            </w:rPr>
                            <w:t>https://jssaentis.jemk.ch</w:t>
                          </w:r>
                        </w:p>
                        <w:p w14:paraId="74E69FA9" w14:textId="73853F94" w:rsidR="0004625A" w:rsidRPr="0004625A" w:rsidRDefault="0004625A" w:rsidP="004A1FFA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1B9B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5.8pt;margin-top:35.8pt;width:107.35pt;height:2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" filled="f" stroked="f">
              <v:textbox>
                <w:txbxContent>
                  <w:p w14:paraId="016C4AC4" w14:textId="77777777" w:rsidR="000B1CB4" w:rsidRDefault="000B1CB4" w:rsidP="000B1CB4">
                    <w:pPr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Jungschar Herisau</w:t>
                    </w:r>
                  </w:p>
                  <w:p w14:paraId="327CE10C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</w:p>
                  <w:p w14:paraId="7BD26AC4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Evangelisch-</w:t>
                    </w:r>
                  </w:p>
                  <w:p w14:paraId="5256CBA3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methodistische Kirche</w:t>
                    </w:r>
                  </w:p>
                  <w:p w14:paraId="66CF1A22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Poststrasse 17</w:t>
                    </w:r>
                  </w:p>
                  <w:p w14:paraId="322A761A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9100 Herisau</w:t>
                    </w:r>
                  </w:p>
                  <w:p w14:paraId="22017E91" w14:textId="77777777" w:rsidR="000B1CB4" w:rsidRDefault="000B1CB4" w:rsidP="000B1CB4">
                    <w:pPr>
                      <w:jc w:val="right"/>
                      <w:rPr>
                        <w:sz w:val="14"/>
                      </w:rPr>
                    </w:pPr>
                  </w:p>
                  <w:p w14:paraId="59E501C2" w14:textId="77777777" w:rsidR="004A1FFA" w:rsidRPr="0072267A" w:rsidRDefault="004A1FFA" w:rsidP="004A1FFA">
                    <w:pPr>
                      <w:rPr>
                        <w:rFonts w:cs="Tahoma"/>
                        <w:sz w:val="14"/>
                        <w:szCs w:val="14"/>
                        <w:lang w:val="it-IT"/>
                      </w:rPr>
                    </w:pPr>
                  </w:p>
                  <w:p w14:paraId="41814605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b/>
                        <w:sz w:val="14"/>
                        <w:szCs w:val="14"/>
                      </w:rPr>
                    </w:pPr>
                    <w:r w:rsidRPr="0072267A">
                      <w:rPr>
                        <w:rFonts w:cs="Tahoma"/>
                        <w:b/>
                        <w:sz w:val="14"/>
                        <w:szCs w:val="14"/>
                      </w:rPr>
                      <w:t>Kontakt</w:t>
                    </w:r>
                  </w:p>
                  <w:p w14:paraId="1767FFCA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sz w:val="14"/>
                        <w:szCs w:val="14"/>
                      </w:rPr>
                      <w:t>Kepaia</w:t>
                    </w:r>
                  </w:p>
                  <w:p w14:paraId="0BCCB749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sz w:val="14"/>
                        <w:szCs w:val="14"/>
                      </w:rPr>
                      <w:t>Alicja Schnyder</w:t>
                    </w:r>
                  </w:p>
                  <w:p w14:paraId="47A02943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cs="Tahoma"/>
                        <w:sz w:val="14"/>
                        <w:szCs w:val="14"/>
                      </w:rPr>
                      <w:t>Schmidhusen</w:t>
                    </w:r>
                    <w:proofErr w:type="spellEnd"/>
                    <w:r>
                      <w:rPr>
                        <w:rFonts w:cs="Tahoma"/>
                        <w:sz w:val="14"/>
                        <w:szCs w:val="14"/>
                      </w:rPr>
                      <w:t xml:space="preserve"> 30</w:t>
                    </w:r>
                  </w:p>
                  <w:p w14:paraId="665BBC97" w14:textId="77777777" w:rsidR="004A1FFA" w:rsidRP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en-US"/>
                      </w:rPr>
                    </w:pPr>
                    <w:r w:rsidRPr="004A1FFA">
                      <w:rPr>
                        <w:rFonts w:cs="Tahoma"/>
                        <w:sz w:val="14"/>
                        <w:szCs w:val="14"/>
                        <w:lang w:val="en-US"/>
                      </w:rPr>
                      <w:t xml:space="preserve">9100 </w:t>
                    </w:r>
                    <w:proofErr w:type="spellStart"/>
                    <w:r w:rsidRPr="004A1FFA">
                      <w:rPr>
                        <w:rFonts w:cs="Tahoma"/>
                        <w:sz w:val="14"/>
                        <w:szCs w:val="14"/>
                        <w:lang w:val="en-US"/>
                      </w:rPr>
                      <w:t>Herisau</w:t>
                    </w:r>
                    <w:proofErr w:type="spellEnd"/>
                  </w:p>
                  <w:p w14:paraId="685ED11B" w14:textId="77777777" w:rsidR="004A1FFA" w:rsidRP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en-US"/>
                      </w:rPr>
                    </w:pPr>
                    <w:r w:rsidRPr="004A1FFA">
                      <w:rPr>
                        <w:rFonts w:cs="Tahoma"/>
                        <w:sz w:val="14"/>
                        <w:szCs w:val="14"/>
                        <w:lang w:val="en-US"/>
                      </w:rPr>
                      <w:t>078 612 42 80</w:t>
                    </w:r>
                  </w:p>
                  <w:p w14:paraId="1888FA5D" w14:textId="77777777" w:rsidR="004A1FFA" w:rsidRP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en-US"/>
                      </w:rPr>
                    </w:pPr>
                    <w:hyperlink r:id="rId4" w:history="1">
                      <w:r w:rsidRPr="004A1FFA">
                        <w:rPr>
                          <w:rStyle w:val="Hyperlink"/>
                          <w:rFonts w:cs="Tahoma"/>
                          <w:sz w:val="14"/>
                          <w:szCs w:val="14"/>
                          <w:lang w:val="en-US"/>
                        </w:rPr>
                        <w:t>alicja.schnyder@gmail.com</w:t>
                      </w:r>
                    </w:hyperlink>
                    <w:r w:rsidRPr="004A1FFA">
                      <w:rPr>
                        <w:rStyle w:val="Hyperlink"/>
                        <w:rFonts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59F9776F" w14:textId="77777777" w:rsidR="004A1FFA" w:rsidRP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en-US"/>
                      </w:rPr>
                    </w:pPr>
                  </w:p>
                  <w:p w14:paraId="5267B943" w14:textId="77777777" w:rsidR="004A1FFA" w:rsidRPr="001C6D71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Tahoma"/>
                        <w:sz w:val="14"/>
                        <w:szCs w:val="14"/>
                        <w:lang w:val="en-US"/>
                      </w:rPr>
                      <w:t>Ria</w:t>
                    </w:r>
                  </w:p>
                  <w:p w14:paraId="703B144E" w14:textId="77777777" w:rsidR="004A1FFA" w:rsidRP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  <w:lang w:val="de-DE"/>
                      </w:rPr>
                    </w:pPr>
                    <w:r w:rsidRPr="004A1FFA">
                      <w:rPr>
                        <w:rFonts w:cs="Tahoma"/>
                        <w:sz w:val="14"/>
                        <w:szCs w:val="14"/>
                        <w:lang w:val="de-DE"/>
                      </w:rPr>
                      <w:t>Lydia Herrmann</w:t>
                    </w:r>
                  </w:p>
                  <w:p w14:paraId="2586F3CA" w14:textId="77777777" w:rsid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cs="Tahoma"/>
                        <w:sz w:val="14"/>
                        <w:szCs w:val="14"/>
                      </w:rPr>
                      <w:t>Eggstrasse</w:t>
                    </w:r>
                    <w:proofErr w:type="spellEnd"/>
                    <w:r>
                      <w:rPr>
                        <w:rFonts w:cs="Tahoma"/>
                        <w:sz w:val="14"/>
                        <w:szCs w:val="14"/>
                      </w:rPr>
                      <w:t xml:space="preserve"> 3420</w:t>
                    </w:r>
                  </w:p>
                  <w:p w14:paraId="4543652C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r w:rsidRPr="0072267A">
                      <w:rPr>
                        <w:rFonts w:cs="Tahoma"/>
                        <w:sz w:val="14"/>
                        <w:szCs w:val="14"/>
                      </w:rPr>
                      <w:t>9100 Herisau</w:t>
                    </w:r>
                  </w:p>
                  <w:p w14:paraId="458D2C30" w14:textId="77777777" w:rsidR="004A1FFA" w:rsidRPr="0072267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sz w:val="14"/>
                        <w:szCs w:val="14"/>
                      </w:rPr>
                      <w:t>077</w:t>
                    </w:r>
                    <w:r w:rsidRPr="0072267A">
                      <w:rPr>
                        <w:rFonts w:cs="Tahom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Tahoma"/>
                        <w:sz w:val="14"/>
                        <w:szCs w:val="14"/>
                      </w:rPr>
                      <w:t>461 62 60</w:t>
                    </w:r>
                  </w:p>
                  <w:p w14:paraId="53E51A28" w14:textId="77777777" w:rsidR="004A1FFA" w:rsidRDefault="004A1FFA" w:rsidP="004A1FFA">
                    <w:pPr>
                      <w:jc w:val="right"/>
                      <w:rPr>
                        <w:rFonts w:cs="Tahoma"/>
                        <w:sz w:val="14"/>
                        <w:szCs w:val="14"/>
                      </w:rPr>
                    </w:pPr>
                    <w:hyperlink r:id="rId5" w:history="1">
                      <w:r w:rsidRPr="00885389">
                        <w:rPr>
                          <w:rStyle w:val="Hyperlink"/>
                          <w:rFonts w:cs="Tahoma"/>
                          <w:sz w:val="14"/>
                          <w:szCs w:val="14"/>
                        </w:rPr>
                        <w:t>lydia03@gmx.ch</w:t>
                      </w:r>
                    </w:hyperlink>
                  </w:p>
                  <w:p w14:paraId="17295FE1" w14:textId="77777777" w:rsidR="004A1FFA" w:rsidRDefault="004A1FFA" w:rsidP="004A1FFA">
                    <w:pPr>
                      <w:jc w:val="right"/>
                      <w:rPr>
                        <w:sz w:val="14"/>
                      </w:rPr>
                    </w:pPr>
                  </w:p>
                  <w:p w14:paraId="294FEB12" w14:textId="77777777" w:rsidR="004A1FFA" w:rsidRDefault="004A1FFA" w:rsidP="004A1FFA">
                    <w:pPr>
                      <w:jc w:val="right"/>
                    </w:pPr>
                    <w:r w:rsidRPr="009D0068">
                      <w:rPr>
                        <w:sz w:val="14"/>
                      </w:rPr>
                      <w:t>https://jssaentis.jemk.ch</w:t>
                    </w:r>
                  </w:p>
                  <w:p w14:paraId="74E69FA9" w14:textId="73853F94" w:rsidR="0004625A" w:rsidRPr="0004625A" w:rsidRDefault="0004625A" w:rsidP="004A1FFA">
                    <w:pPr>
                      <w:jc w:val="righ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A0C60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579E04EE" wp14:editId="64300842">
          <wp:simplePos x="0" y="0"/>
          <wp:positionH relativeFrom="column">
            <wp:posOffset>-1528521</wp:posOffset>
          </wp:positionH>
          <wp:positionV relativeFrom="paragraph">
            <wp:posOffset>2934097</wp:posOffset>
          </wp:positionV>
          <wp:extent cx="1296537" cy="129653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rtig Säntis logo farbig512x512 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277" cy="130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337E" w14:textId="77777777" w:rsidR="00F35D90" w:rsidRDefault="00334A83">
    <w:pPr>
      <w:ind w:left="-2268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5D43D339" wp14:editId="0E0B0D6C">
          <wp:simplePos x="0" y="0"/>
          <wp:positionH relativeFrom="margin">
            <wp:posOffset>-1539875</wp:posOffset>
          </wp:positionH>
          <wp:positionV relativeFrom="margin">
            <wp:posOffset>2847975</wp:posOffset>
          </wp:positionV>
          <wp:extent cx="1311275" cy="448310"/>
          <wp:effectExtent l="0" t="0" r="0" b="0"/>
          <wp:wrapSquare wrapText="bothSides"/>
          <wp:docPr id="5" name="Bild 5" descr="Saentis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entis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18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EA84C" wp14:editId="225B5110">
              <wp:simplePos x="0" y="0"/>
              <wp:positionH relativeFrom="column">
                <wp:posOffset>-1485900</wp:posOffset>
              </wp:positionH>
              <wp:positionV relativeFrom="paragraph">
                <wp:posOffset>951865</wp:posOffset>
              </wp:positionV>
              <wp:extent cx="1257300" cy="37128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712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193D" w14:textId="77777777" w:rsidR="00F35D90" w:rsidRDefault="00EC233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Jungschar Herisau</w:t>
                          </w:r>
                        </w:p>
                        <w:p w14:paraId="6CF91B9D" w14:textId="77777777" w:rsidR="00F35D90" w:rsidRDefault="00F35D90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2BA549CD" w14:textId="77777777" w:rsidR="00F35D90" w:rsidRDefault="00F35D90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Evangelisch-</w:t>
                          </w:r>
                        </w:p>
                        <w:p w14:paraId="7F0D095F" w14:textId="77777777" w:rsidR="00F35D90" w:rsidRDefault="00F35D90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methodistische Kirche</w:t>
                          </w:r>
                        </w:p>
                        <w:p w14:paraId="322D81CA" w14:textId="77777777" w:rsidR="00F35D90" w:rsidRDefault="00EC2339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Poststrasse 17</w:t>
                          </w:r>
                        </w:p>
                        <w:p w14:paraId="16D8FB07" w14:textId="77777777" w:rsidR="00EC2339" w:rsidRDefault="00EC2339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9100 Herisau</w:t>
                          </w:r>
                        </w:p>
                        <w:p w14:paraId="1D22EA73" w14:textId="77777777" w:rsidR="00F35D90" w:rsidRDefault="00F35D90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5F890C60" w14:textId="77777777" w:rsidR="00F35D90" w:rsidRDefault="00F35D90">
                          <w:pPr>
                            <w:jc w:val="right"/>
                            <w:rPr>
                              <w:sz w:val="14"/>
                              <w:lang w:val="it-IT"/>
                            </w:rPr>
                          </w:pPr>
                        </w:p>
                        <w:p w14:paraId="27ACAD79" w14:textId="77777777" w:rsidR="00803591" w:rsidRPr="00803591" w:rsidRDefault="00803591">
                          <w:pPr>
                            <w:jc w:val="right"/>
                            <w:rPr>
                              <w:sz w:val="14"/>
                              <w:lang w:val="it-IT"/>
                            </w:rPr>
                          </w:pPr>
                        </w:p>
                        <w:p w14:paraId="2687B255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Kontakt</w:t>
                          </w:r>
                        </w:p>
                        <w:p w14:paraId="3ED12346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Riposo</w:t>
                          </w:r>
                          <w:proofErr w:type="spellEnd"/>
                        </w:p>
                        <w:p w14:paraId="7842F756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Dominik Boos</w:t>
                          </w:r>
                        </w:p>
                        <w:p w14:paraId="3C17A650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Sonnfeldstrasse 2</w:t>
                          </w:r>
                        </w:p>
                        <w:p w14:paraId="72541F81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9100 Herisau</w:t>
                          </w:r>
                        </w:p>
                        <w:p w14:paraId="20498CE7" w14:textId="77777777" w:rsidR="00DE7AF8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079 757 27 17</w:t>
                          </w:r>
                        </w:p>
                        <w:p w14:paraId="40AF4944" w14:textId="77777777" w:rsidR="00EC2339" w:rsidRDefault="00DE7AF8" w:rsidP="00DE7AF8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dominikbboos@gmail.com</w:t>
                          </w:r>
                        </w:p>
                        <w:p w14:paraId="1F9A9D42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098FA181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Zufi</w:t>
                          </w:r>
                          <w:proofErr w:type="spellEnd"/>
                        </w:p>
                        <w:p w14:paraId="66339200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Dominik Zeller</w:t>
                          </w:r>
                        </w:p>
                        <w:p w14:paraId="6374F66B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Haldenweg 34</w:t>
                          </w:r>
                        </w:p>
                        <w:p w14:paraId="191E60B5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9100 Herisau</w:t>
                          </w:r>
                        </w:p>
                        <w:p w14:paraId="3D70C091" w14:textId="77777777" w:rsidR="00EC2339" w:rsidRDefault="00EC2339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078 769 59 38</w:t>
                          </w:r>
                        </w:p>
                        <w:p w14:paraId="29985916" w14:textId="77777777" w:rsidR="00EC2339" w:rsidRDefault="006B7E11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6B7E11">
                            <w:rPr>
                              <w:sz w:val="14"/>
                            </w:rPr>
                            <w:t>dominikzeller@bluewin.ch</w:t>
                          </w:r>
                        </w:p>
                        <w:p w14:paraId="549E75BC" w14:textId="77777777" w:rsidR="006B7E11" w:rsidRDefault="006B7E11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  <w:p w14:paraId="5E1797D8" w14:textId="77777777" w:rsidR="006B7E11" w:rsidRDefault="006B7E11" w:rsidP="00E506F6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www.jsseantis.jemk.ch</w:t>
                          </w:r>
                        </w:p>
                        <w:p w14:paraId="4A291E8C" w14:textId="77777777" w:rsidR="00EC2339" w:rsidRDefault="00EC2339" w:rsidP="00E506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90EA8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7pt;margin-top:74.95pt;width:99pt;height:2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" filled="f" stroked="f">
              <v:textbox>
                <w:txbxContent>
                  <w:p w14:paraId="5C74193D" w14:textId="77777777" w:rsidR="00F35D90" w:rsidRDefault="00EC2339">
                    <w:pPr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Jungschar Herisau</w:t>
                    </w:r>
                  </w:p>
                  <w:p w14:paraId="6CF91B9D" w14:textId="77777777" w:rsidR="00F35D90" w:rsidRDefault="00F35D90">
                    <w:pPr>
                      <w:jc w:val="right"/>
                      <w:rPr>
                        <w:sz w:val="14"/>
                      </w:rPr>
                    </w:pPr>
                  </w:p>
                  <w:p w14:paraId="2BA549CD" w14:textId="77777777" w:rsidR="00F35D90" w:rsidRDefault="00F35D90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Evangelisch-</w:t>
                    </w:r>
                  </w:p>
                  <w:p w14:paraId="7F0D095F" w14:textId="77777777" w:rsidR="00F35D90" w:rsidRDefault="00F35D90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methodistische Kirche</w:t>
                    </w:r>
                  </w:p>
                  <w:p w14:paraId="322D81CA" w14:textId="77777777" w:rsidR="00F35D90" w:rsidRDefault="00EC2339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Poststrasse 17</w:t>
                    </w:r>
                  </w:p>
                  <w:p w14:paraId="16D8FB07" w14:textId="77777777" w:rsidR="00EC2339" w:rsidRDefault="00EC2339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9100 Herisau</w:t>
                    </w:r>
                  </w:p>
                  <w:p w14:paraId="1D22EA73" w14:textId="77777777" w:rsidR="00F35D90" w:rsidRDefault="00F35D90">
                    <w:pPr>
                      <w:jc w:val="right"/>
                      <w:rPr>
                        <w:sz w:val="14"/>
                      </w:rPr>
                    </w:pPr>
                  </w:p>
                  <w:p w14:paraId="5F890C60" w14:textId="77777777" w:rsidR="00F35D90" w:rsidRDefault="00F35D90">
                    <w:pPr>
                      <w:jc w:val="right"/>
                      <w:rPr>
                        <w:sz w:val="14"/>
                        <w:lang w:val="it-IT"/>
                      </w:rPr>
                    </w:pPr>
                  </w:p>
                  <w:p w14:paraId="27ACAD79" w14:textId="77777777" w:rsidR="00803591" w:rsidRPr="00803591" w:rsidRDefault="00803591">
                    <w:pPr>
                      <w:jc w:val="right"/>
                      <w:rPr>
                        <w:sz w:val="14"/>
                        <w:lang w:val="it-IT"/>
                      </w:rPr>
                    </w:pPr>
                  </w:p>
                  <w:p w14:paraId="2687B255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Kontakt</w:t>
                    </w:r>
                  </w:p>
                  <w:p w14:paraId="3ED12346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Riposo</w:t>
                    </w:r>
                    <w:proofErr w:type="spellEnd"/>
                  </w:p>
                  <w:p w14:paraId="7842F756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Dominik Boos</w:t>
                    </w:r>
                  </w:p>
                  <w:p w14:paraId="3C17A650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Sonnfeldstrasse 2</w:t>
                    </w:r>
                  </w:p>
                  <w:p w14:paraId="72541F81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9100 Herisau</w:t>
                    </w:r>
                  </w:p>
                  <w:p w14:paraId="20498CE7" w14:textId="77777777" w:rsidR="00DE7AF8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079 757 27 17</w:t>
                    </w:r>
                  </w:p>
                  <w:p w14:paraId="40AF4944" w14:textId="77777777" w:rsidR="00EC2339" w:rsidRDefault="00DE7AF8" w:rsidP="00DE7AF8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dominikbboos@gmail.com</w:t>
                    </w:r>
                  </w:p>
                  <w:p w14:paraId="1F9A9D42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</w:p>
                  <w:p w14:paraId="098FA181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Zufi</w:t>
                    </w:r>
                    <w:proofErr w:type="spellEnd"/>
                  </w:p>
                  <w:p w14:paraId="66339200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Dominik Zeller</w:t>
                    </w:r>
                  </w:p>
                  <w:p w14:paraId="6374F66B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Haldenweg 34</w:t>
                    </w:r>
                  </w:p>
                  <w:p w14:paraId="191E60B5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9100 Herisau</w:t>
                    </w:r>
                  </w:p>
                  <w:p w14:paraId="3D70C091" w14:textId="77777777" w:rsidR="00EC2339" w:rsidRDefault="00EC2339" w:rsidP="00E506F6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078 769 59 38</w:t>
                    </w:r>
                  </w:p>
                  <w:p w14:paraId="29985916" w14:textId="77777777" w:rsidR="00EC2339" w:rsidRDefault="006B7E11" w:rsidP="00E506F6">
                    <w:pPr>
                      <w:jc w:val="right"/>
                      <w:rPr>
                        <w:sz w:val="14"/>
                      </w:rPr>
                    </w:pPr>
                    <w:r w:rsidRPr="006B7E11">
                      <w:rPr>
                        <w:sz w:val="14"/>
                      </w:rPr>
                      <w:t>dominikzeller@bluewin.ch</w:t>
                    </w:r>
                  </w:p>
                  <w:p w14:paraId="549E75BC" w14:textId="77777777" w:rsidR="006B7E11" w:rsidRDefault="006B7E11" w:rsidP="00E506F6">
                    <w:pPr>
                      <w:jc w:val="right"/>
                      <w:rPr>
                        <w:sz w:val="14"/>
                      </w:rPr>
                    </w:pPr>
                  </w:p>
                  <w:p w14:paraId="5E1797D8" w14:textId="77777777" w:rsidR="006B7E11" w:rsidRDefault="006B7E11" w:rsidP="00E506F6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www.jsseantis.jemk.ch</w:t>
                    </w:r>
                  </w:p>
                  <w:p w14:paraId="4A291E8C" w14:textId="77777777" w:rsidR="00EC2339" w:rsidRDefault="00EC2339" w:rsidP="00E506F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441AA68" wp14:editId="06331839">
          <wp:extent cx="1437005" cy="498475"/>
          <wp:effectExtent l="0" t="0" r="0" b="0"/>
          <wp:docPr id="1" name="Bild 1" descr="logo_jemk_rgb_600dpi_40x14mm_doku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mk_rgb_600dpi_40x14mm_dokuvorl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348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067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A1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8E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800B4"/>
    <w:lvl w:ilvl="0">
      <w:start w:val="1"/>
      <w:numFmt w:val="bullet"/>
      <w:lvlText w:val=""/>
      <w:lvlJc w:val="left"/>
      <w:pPr>
        <w:tabs>
          <w:tab w:val="num" w:pos="1492"/>
        </w:tabs>
        <w:ind w:left="1472" w:hanging="34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02EAF52"/>
    <w:lvl w:ilvl="0">
      <w:start w:val="1"/>
      <w:numFmt w:val="bullet"/>
      <w:lvlText w:val=""/>
      <w:lvlJc w:val="left"/>
      <w:pPr>
        <w:tabs>
          <w:tab w:val="num" w:pos="1209"/>
        </w:tabs>
        <w:ind w:left="1189" w:hanging="34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825F92"/>
    <w:lvl w:ilvl="0">
      <w:start w:val="1"/>
      <w:numFmt w:val="bullet"/>
      <w:pStyle w:val="BodyText2"/>
      <w:lvlText w:val=""/>
      <w:lvlJc w:val="left"/>
      <w:pPr>
        <w:tabs>
          <w:tab w:val="num" w:pos="926"/>
        </w:tabs>
        <w:ind w:left="906" w:hanging="34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F89F78"/>
    <w:lvl w:ilvl="0">
      <w:start w:val="1"/>
      <w:numFmt w:val="bullet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82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9C881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3AD0714E"/>
    <w:multiLevelType w:val="hybridMultilevel"/>
    <w:tmpl w:val="16E00C68"/>
    <w:lvl w:ilvl="0" w:tplc="4E825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E6DF7"/>
    <w:multiLevelType w:val="hybridMultilevel"/>
    <w:tmpl w:val="FAC27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45B80"/>
    <w:multiLevelType w:val="singleLevel"/>
    <w:tmpl w:val="654814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25357007">
    <w:abstractNumId w:val="9"/>
  </w:num>
  <w:num w:numId="2" w16cid:durableId="1389450017">
    <w:abstractNumId w:val="6"/>
  </w:num>
  <w:num w:numId="3" w16cid:durableId="522786092">
    <w:abstractNumId w:val="5"/>
  </w:num>
  <w:num w:numId="4" w16cid:durableId="587664377">
    <w:abstractNumId w:val="4"/>
  </w:num>
  <w:num w:numId="5" w16cid:durableId="2027293112">
    <w:abstractNumId w:val="8"/>
  </w:num>
  <w:num w:numId="6" w16cid:durableId="1940479368">
    <w:abstractNumId w:val="3"/>
  </w:num>
  <w:num w:numId="7" w16cid:durableId="1234193848">
    <w:abstractNumId w:val="2"/>
  </w:num>
  <w:num w:numId="8" w16cid:durableId="1869180952">
    <w:abstractNumId w:val="7"/>
  </w:num>
  <w:num w:numId="9" w16cid:durableId="210918460">
    <w:abstractNumId w:val="1"/>
  </w:num>
  <w:num w:numId="10" w16cid:durableId="1085227577">
    <w:abstractNumId w:val="0"/>
  </w:num>
  <w:num w:numId="11" w16cid:durableId="775904379">
    <w:abstractNumId w:val="12"/>
  </w:num>
  <w:num w:numId="12" w16cid:durableId="1114325759">
    <w:abstractNumId w:val="11"/>
  </w:num>
  <w:num w:numId="13" w16cid:durableId="477457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B2"/>
    <w:rsid w:val="0001471B"/>
    <w:rsid w:val="00036E1A"/>
    <w:rsid w:val="000401E7"/>
    <w:rsid w:val="000443DC"/>
    <w:rsid w:val="0004625A"/>
    <w:rsid w:val="000538F6"/>
    <w:rsid w:val="0005585C"/>
    <w:rsid w:val="00055B83"/>
    <w:rsid w:val="000568D2"/>
    <w:rsid w:val="000573E3"/>
    <w:rsid w:val="0008218C"/>
    <w:rsid w:val="00083058"/>
    <w:rsid w:val="00091FC3"/>
    <w:rsid w:val="000B1CB4"/>
    <w:rsid w:val="000B6036"/>
    <w:rsid w:val="000E738A"/>
    <w:rsid w:val="0010462D"/>
    <w:rsid w:val="00107E04"/>
    <w:rsid w:val="001124F0"/>
    <w:rsid w:val="00142C4D"/>
    <w:rsid w:val="0014377B"/>
    <w:rsid w:val="00150523"/>
    <w:rsid w:val="0015510D"/>
    <w:rsid w:val="00184E3F"/>
    <w:rsid w:val="001A0C60"/>
    <w:rsid w:val="001A65D0"/>
    <w:rsid w:val="001D5EDE"/>
    <w:rsid w:val="00200805"/>
    <w:rsid w:val="002035C3"/>
    <w:rsid w:val="00204695"/>
    <w:rsid w:val="0021641C"/>
    <w:rsid w:val="00216B71"/>
    <w:rsid w:val="00231524"/>
    <w:rsid w:val="002336BB"/>
    <w:rsid w:val="00234695"/>
    <w:rsid w:val="00236952"/>
    <w:rsid w:val="00236A44"/>
    <w:rsid w:val="0025648B"/>
    <w:rsid w:val="00266C2D"/>
    <w:rsid w:val="00271539"/>
    <w:rsid w:val="00274363"/>
    <w:rsid w:val="00276CC4"/>
    <w:rsid w:val="00283B0F"/>
    <w:rsid w:val="00291B15"/>
    <w:rsid w:val="002A2FC4"/>
    <w:rsid w:val="002A388F"/>
    <w:rsid w:val="002A5A7B"/>
    <w:rsid w:val="002B763C"/>
    <w:rsid w:val="002C3C9C"/>
    <w:rsid w:val="002E195F"/>
    <w:rsid w:val="003117BB"/>
    <w:rsid w:val="00334A83"/>
    <w:rsid w:val="0034112E"/>
    <w:rsid w:val="0036289B"/>
    <w:rsid w:val="003649AD"/>
    <w:rsid w:val="00370FC3"/>
    <w:rsid w:val="00372BD0"/>
    <w:rsid w:val="003A0878"/>
    <w:rsid w:val="003B6390"/>
    <w:rsid w:val="003D0FFD"/>
    <w:rsid w:val="003D6CE8"/>
    <w:rsid w:val="00407F79"/>
    <w:rsid w:val="004419C2"/>
    <w:rsid w:val="00444549"/>
    <w:rsid w:val="00445521"/>
    <w:rsid w:val="00446C34"/>
    <w:rsid w:val="004513E7"/>
    <w:rsid w:val="00455D0D"/>
    <w:rsid w:val="00457B99"/>
    <w:rsid w:val="004728E1"/>
    <w:rsid w:val="00484F92"/>
    <w:rsid w:val="0049304B"/>
    <w:rsid w:val="004A1FFA"/>
    <w:rsid w:val="004A7F0B"/>
    <w:rsid w:val="004C481B"/>
    <w:rsid w:val="004C7A18"/>
    <w:rsid w:val="004E641C"/>
    <w:rsid w:val="005262CC"/>
    <w:rsid w:val="0052749C"/>
    <w:rsid w:val="005400A3"/>
    <w:rsid w:val="005419BB"/>
    <w:rsid w:val="005646D2"/>
    <w:rsid w:val="00572534"/>
    <w:rsid w:val="005741AF"/>
    <w:rsid w:val="005A0315"/>
    <w:rsid w:val="005B3851"/>
    <w:rsid w:val="005C178C"/>
    <w:rsid w:val="005C301B"/>
    <w:rsid w:val="006103A6"/>
    <w:rsid w:val="00611E50"/>
    <w:rsid w:val="00617B5E"/>
    <w:rsid w:val="00626EF2"/>
    <w:rsid w:val="00653251"/>
    <w:rsid w:val="00657FC9"/>
    <w:rsid w:val="00663C27"/>
    <w:rsid w:val="00670F88"/>
    <w:rsid w:val="00671FB7"/>
    <w:rsid w:val="0067229D"/>
    <w:rsid w:val="00673D4E"/>
    <w:rsid w:val="006824E9"/>
    <w:rsid w:val="006A38AD"/>
    <w:rsid w:val="006B54A9"/>
    <w:rsid w:val="006B7E11"/>
    <w:rsid w:val="006C2200"/>
    <w:rsid w:val="006D160D"/>
    <w:rsid w:val="006E50E9"/>
    <w:rsid w:val="00714FA1"/>
    <w:rsid w:val="00721318"/>
    <w:rsid w:val="00722B16"/>
    <w:rsid w:val="00730DEC"/>
    <w:rsid w:val="0075124E"/>
    <w:rsid w:val="00755EBA"/>
    <w:rsid w:val="007804A4"/>
    <w:rsid w:val="00781A56"/>
    <w:rsid w:val="00785EF4"/>
    <w:rsid w:val="00792442"/>
    <w:rsid w:val="007A3055"/>
    <w:rsid w:val="007A6D4C"/>
    <w:rsid w:val="007B2968"/>
    <w:rsid w:val="007C0825"/>
    <w:rsid w:val="007C15C9"/>
    <w:rsid w:val="007E3988"/>
    <w:rsid w:val="00800AE7"/>
    <w:rsid w:val="00803591"/>
    <w:rsid w:val="00807582"/>
    <w:rsid w:val="0082508B"/>
    <w:rsid w:val="00836C98"/>
    <w:rsid w:val="008678D4"/>
    <w:rsid w:val="008736D6"/>
    <w:rsid w:val="00884D2C"/>
    <w:rsid w:val="008866DE"/>
    <w:rsid w:val="00890E96"/>
    <w:rsid w:val="008A5FC1"/>
    <w:rsid w:val="008B6570"/>
    <w:rsid w:val="008E4421"/>
    <w:rsid w:val="008E50E6"/>
    <w:rsid w:val="008F7912"/>
    <w:rsid w:val="009066EF"/>
    <w:rsid w:val="009168A6"/>
    <w:rsid w:val="009216CE"/>
    <w:rsid w:val="00934CD4"/>
    <w:rsid w:val="00945907"/>
    <w:rsid w:val="009478CD"/>
    <w:rsid w:val="00994534"/>
    <w:rsid w:val="009B397C"/>
    <w:rsid w:val="009B4AC3"/>
    <w:rsid w:val="009F56A7"/>
    <w:rsid w:val="00A05774"/>
    <w:rsid w:val="00A252F1"/>
    <w:rsid w:val="00A46FA5"/>
    <w:rsid w:val="00A51DB7"/>
    <w:rsid w:val="00A602F8"/>
    <w:rsid w:val="00A6182D"/>
    <w:rsid w:val="00A62A83"/>
    <w:rsid w:val="00A769CF"/>
    <w:rsid w:val="00A86C5B"/>
    <w:rsid w:val="00AB7861"/>
    <w:rsid w:val="00AD4849"/>
    <w:rsid w:val="00AD4CC7"/>
    <w:rsid w:val="00B0576B"/>
    <w:rsid w:val="00B13A41"/>
    <w:rsid w:val="00B174FA"/>
    <w:rsid w:val="00B277B5"/>
    <w:rsid w:val="00B35871"/>
    <w:rsid w:val="00B46143"/>
    <w:rsid w:val="00B720C9"/>
    <w:rsid w:val="00B74992"/>
    <w:rsid w:val="00B95EE1"/>
    <w:rsid w:val="00BA07A8"/>
    <w:rsid w:val="00BA2DB2"/>
    <w:rsid w:val="00BB1089"/>
    <w:rsid w:val="00BD19BF"/>
    <w:rsid w:val="00BE1792"/>
    <w:rsid w:val="00BF38C3"/>
    <w:rsid w:val="00C00527"/>
    <w:rsid w:val="00C214B9"/>
    <w:rsid w:val="00C23462"/>
    <w:rsid w:val="00C432BB"/>
    <w:rsid w:val="00C848E5"/>
    <w:rsid w:val="00C9159C"/>
    <w:rsid w:val="00CB170A"/>
    <w:rsid w:val="00CB4495"/>
    <w:rsid w:val="00CB5255"/>
    <w:rsid w:val="00CC1519"/>
    <w:rsid w:val="00CC2E1B"/>
    <w:rsid w:val="00CC41CB"/>
    <w:rsid w:val="00CC72A7"/>
    <w:rsid w:val="00CE0E3A"/>
    <w:rsid w:val="00CF68AC"/>
    <w:rsid w:val="00D1356C"/>
    <w:rsid w:val="00D13F95"/>
    <w:rsid w:val="00D1589D"/>
    <w:rsid w:val="00D46BE3"/>
    <w:rsid w:val="00D51977"/>
    <w:rsid w:val="00D55C3C"/>
    <w:rsid w:val="00D70194"/>
    <w:rsid w:val="00D816E3"/>
    <w:rsid w:val="00DA0DCF"/>
    <w:rsid w:val="00DC20AD"/>
    <w:rsid w:val="00DD63AF"/>
    <w:rsid w:val="00DE7AF8"/>
    <w:rsid w:val="00DF4A5F"/>
    <w:rsid w:val="00E14124"/>
    <w:rsid w:val="00E21270"/>
    <w:rsid w:val="00E21E88"/>
    <w:rsid w:val="00E2415E"/>
    <w:rsid w:val="00E2672E"/>
    <w:rsid w:val="00E26C74"/>
    <w:rsid w:val="00E32E64"/>
    <w:rsid w:val="00E459C8"/>
    <w:rsid w:val="00E506F6"/>
    <w:rsid w:val="00E62CE1"/>
    <w:rsid w:val="00E86A7C"/>
    <w:rsid w:val="00EA1EC0"/>
    <w:rsid w:val="00EC2050"/>
    <w:rsid w:val="00EC2339"/>
    <w:rsid w:val="00EF5424"/>
    <w:rsid w:val="00EF5E5E"/>
    <w:rsid w:val="00F01C85"/>
    <w:rsid w:val="00F103C7"/>
    <w:rsid w:val="00F1202B"/>
    <w:rsid w:val="00F13487"/>
    <w:rsid w:val="00F35BB6"/>
    <w:rsid w:val="00F35D90"/>
    <w:rsid w:val="00F502B4"/>
    <w:rsid w:val="00F7406E"/>
    <w:rsid w:val="00F800C1"/>
    <w:rsid w:val="00FA0B6C"/>
    <w:rsid w:val="00FC3F78"/>
    <w:rsid w:val="00FC5760"/>
    <w:rsid w:val="00FC6097"/>
    <w:rsid w:val="00FE71A8"/>
    <w:rsid w:val="00FF4CD6"/>
    <w:rsid w:val="00FF5D7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49A81"/>
  <w15:docId w15:val="{136BC26B-95F8-43FE-A050-F3CAED3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12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CE0E3A"/>
    <w:pPr>
      <w:numPr>
        <w:numId w:val="1"/>
      </w:numPr>
    </w:pPr>
  </w:style>
  <w:style w:type="paragraph" w:styleId="Header">
    <w:name w:val="header"/>
    <w:basedOn w:val="Normal"/>
    <w:semiHidden/>
    <w:pPr>
      <w:tabs>
        <w:tab w:val="right" w:pos="7655"/>
      </w:tabs>
    </w:pPr>
    <w:rPr>
      <w:sz w:val="16"/>
    </w:rPr>
  </w:style>
  <w:style w:type="paragraph" w:styleId="Footer">
    <w:name w:val="footer"/>
    <w:basedOn w:val="Normal"/>
    <w:semiHidden/>
    <w:pPr>
      <w:tabs>
        <w:tab w:val="left" w:pos="4536"/>
        <w:tab w:val="right" w:pos="7655"/>
      </w:tabs>
    </w:pPr>
    <w:rPr>
      <w:sz w:val="16"/>
    </w:rPr>
  </w:style>
  <w:style w:type="character" w:styleId="Hyperlink">
    <w:name w:val="Hyperlink"/>
    <w:semiHidden/>
    <w:rPr>
      <w:color w:val="auto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Dokumenttitel">
    <w:name w:val="Dokumenttitel"/>
    <w:basedOn w:val="Normal"/>
    <w:rPr>
      <w:b/>
      <w:bCs/>
      <w:sz w:val="24"/>
    </w:rPr>
  </w:style>
  <w:style w:type="paragraph" w:styleId="BodyText2">
    <w:name w:val="Body Text 2"/>
    <w:basedOn w:val="Normal"/>
    <w:semiHidden/>
    <w:pPr>
      <w:numPr>
        <w:numId w:val="2"/>
      </w:numPr>
      <w:spacing w:after="120"/>
      <w:ind w:left="357" w:hanging="357"/>
    </w:pPr>
    <w:rPr>
      <w:rFonts w:ascii="Times New Roman" w:hAnsi="Times New Roman"/>
      <w:szCs w:val="20"/>
      <w:lang w:val="de-DE"/>
    </w:rPr>
  </w:style>
  <w:style w:type="paragraph" w:customStyle="1" w:styleId="StandardEinrcken">
    <w:name w:val="Standard Einrücken"/>
    <w:basedOn w:val="Normal"/>
    <w:pPr>
      <w:tabs>
        <w:tab w:val="left" w:pos="3969"/>
      </w:tabs>
      <w:ind w:left="3969" w:hanging="3969"/>
    </w:pPr>
  </w:style>
  <w:style w:type="paragraph" w:styleId="Title">
    <w:name w:val="Title"/>
    <w:basedOn w:val="Normal"/>
    <w:qFormat/>
    <w:pPr>
      <w:jc w:val="center"/>
    </w:pPr>
    <w:rPr>
      <w:sz w:val="4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dia03@gmx.ch" TargetMode="External"/><Relationship Id="rId2" Type="http://schemas.openxmlformats.org/officeDocument/2006/relationships/hyperlink" Target="mailto:lukas@meier-web.ch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lydia03@gmx.ch" TargetMode="External"/><Relationship Id="rId4" Type="http://schemas.openxmlformats.org/officeDocument/2006/relationships/hyperlink" Target="mailto:lukas@meier-we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JEMK_Jungschar%20Flawil\Vorlagen\briefvorlage_flawil-1_a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CE46-9CEC-4A5E-9C5A-8F737BE2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briefvorlage_flawil-1_a4.dot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Textvorlage</vt:lpstr>
    </vt:vector>
  </TitlesOfParts>
  <Company>Jungschar EMK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</dc:title>
  <dc:subject/>
  <dc:creator>Breiter Michael</dc:creator>
  <cp:keywords/>
  <cp:lastModifiedBy>Alicja Schnyder</cp:lastModifiedBy>
  <cp:revision>132</cp:revision>
  <cp:lastPrinted>2023-01-08T01:44:00Z</cp:lastPrinted>
  <dcterms:created xsi:type="dcterms:W3CDTF">2019-11-05T18:44:00Z</dcterms:created>
  <dcterms:modified xsi:type="dcterms:W3CDTF">2023-01-08T01:44:00Z</dcterms:modified>
</cp:coreProperties>
</file>